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1A" w:rsidRPr="007B2ABB" w:rsidRDefault="0031491A">
      <w:pPr>
        <w:rPr>
          <w:sz w:val="6"/>
          <w:szCs w:val="6"/>
        </w:rPr>
      </w:pPr>
      <w:bookmarkStart w:id="0" w:name="_GoBack"/>
      <w:bookmarkEnd w:id="0"/>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1"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1D1CFC">
              <w:rPr>
                <w:sz w:val="18"/>
              </w:rPr>
            </w:r>
            <w:r w:rsidR="001D1CFC">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1D1CFC">
              <w:rPr>
                <w:sz w:val="18"/>
              </w:rPr>
            </w:r>
            <w:r w:rsidR="001D1CFC">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1D1CFC">
              <w:rPr>
                <w:sz w:val="18"/>
              </w:rPr>
            </w:r>
            <w:r w:rsidR="001D1CFC">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1D1CFC">
              <w:rPr>
                <w:sz w:val="18"/>
              </w:rPr>
            </w:r>
            <w:r w:rsidR="001D1CFC">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1D1CFC">
              <w:rPr>
                <w:sz w:val="18"/>
              </w:rPr>
            </w:r>
            <w:r w:rsidR="001D1CFC">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89" w:rsidRDefault="000C2A89" w:rsidP="0031491A">
      <w:r>
        <w:separator/>
      </w:r>
    </w:p>
  </w:endnote>
  <w:endnote w:type="continuationSeparator" w:id="0">
    <w:p w:rsidR="000C2A89" w:rsidRDefault="000C2A89"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89" w:rsidRDefault="000C2A89" w:rsidP="0031491A">
      <w:r>
        <w:separator/>
      </w:r>
    </w:p>
  </w:footnote>
  <w:footnote w:type="continuationSeparator" w:id="0">
    <w:p w:rsidR="000C2A89" w:rsidRDefault="000C2A89" w:rsidP="00314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revisionView w:inkAnnotations="0"/>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C2A89"/>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57865"/>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97B3C"/>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4</Pages>
  <Words>864</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2018-09-28T14:31:00Z</dcterms:created>
  <dcterms:modified xsi:type="dcterms:W3CDTF">2018-09-28T14:31:00Z</dcterms:modified>
</cp:coreProperties>
</file>